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53" w:rsidRPr="001B3395" w:rsidRDefault="00301653" w:rsidP="001B3395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943634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B3395">
            <w:rPr>
              <w:rFonts w:ascii="Century Gothic" w:hAnsi="Century Gothic" w:cs="Century Gothic"/>
              <w:b/>
              <w:bCs/>
              <w:color w:val="943634"/>
              <w:sz w:val="28"/>
              <w:szCs w:val="28"/>
            </w:rPr>
            <w:t>SHARON</w:t>
          </w:r>
        </w:smartTag>
        <w:r w:rsidRPr="001B3395">
          <w:rPr>
            <w:rFonts w:ascii="Century Gothic" w:hAnsi="Century Gothic" w:cs="Century Gothic"/>
            <w:b/>
            <w:bCs/>
            <w:color w:val="943634"/>
            <w:sz w:val="28"/>
            <w:szCs w:val="28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1B3395">
              <w:rPr>
                <w:rFonts w:ascii="Century Gothic" w:hAnsi="Century Gothic" w:cs="Century Gothic"/>
                <w:b/>
                <w:bCs/>
                <w:color w:val="943634"/>
                <w:sz w:val="28"/>
                <w:szCs w:val="28"/>
              </w:rPr>
              <w:t>SEA</w:t>
            </w:r>
          </w:smartTag>
        </w:smartTag>
      </w:smartTag>
      <w:r w:rsidRPr="001B3395">
        <w:rPr>
          <w:rFonts w:ascii="Century Gothic" w:hAnsi="Century Gothic" w:cs="Century Gothic"/>
          <w:b/>
          <w:bCs/>
          <w:color w:val="943634"/>
          <w:sz w:val="28"/>
          <w:szCs w:val="28"/>
        </w:rPr>
        <w:t xml:space="preserve"> EAGLES </w:t>
      </w:r>
      <w:smartTag w:uri="urn:schemas-microsoft-com:office:smarttags" w:element="stockticker">
        <w:r w:rsidRPr="001B3395">
          <w:rPr>
            <w:rFonts w:ascii="Century Gothic" w:hAnsi="Century Gothic" w:cs="Century Gothic"/>
            <w:b/>
            <w:bCs/>
            <w:color w:val="943634"/>
            <w:sz w:val="28"/>
            <w:szCs w:val="28"/>
          </w:rPr>
          <w:t>SWIM</w:t>
        </w:r>
      </w:smartTag>
      <w:r w:rsidRPr="001B3395">
        <w:rPr>
          <w:rFonts w:ascii="Century Gothic" w:hAnsi="Century Gothic" w:cs="Century Gothic"/>
          <w:b/>
          <w:bCs/>
          <w:color w:val="943634"/>
          <w:sz w:val="28"/>
          <w:szCs w:val="28"/>
        </w:rPr>
        <w:t xml:space="preserve"> </w:t>
      </w:r>
      <w:smartTag w:uri="urn:schemas-microsoft-com:office:smarttags" w:element="stockticker">
        <w:r w:rsidRPr="001B3395">
          <w:rPr>
            <w:rFonts w:ascii="Century Gothic" w:hAnsi="Century Gothic" w:cs="Century Gothic"/>
            <w:b/>
            <w:bCs/>
            <w:color w:val="943634"/>
            <w:sz w:val="28"/>
            <w:szCs w:val="28"/>
          </w:rPr>
          <w:t>TEAM</w:t>
        </w:r>
      </w:smartTag>
    </w:p>
    <w:p w:rsidR="00301653" w:rsidRPr="001B3395" w:rsidRDefault="00301653" w:rsidP="001B3395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943634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943634"/>
          <w:sz w:val="28"/>
          <w:szCs w:val="28"/>
        </w:rPr>
        <w:t>2013 Swim-a-Thon</w:t>
      </w:r>
    </w:p>
    <w:p w:rsidR="00301653" w:rsidRPr="001B3395" w:rsidRDefault="00301653" w:rsidP="001B3395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943634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943634"/>
          <w:sz w:val="28"/>
          <w:szCs w:val="28"/>
        </w:rPr>
        <w:t>February 23 and 24, 2013</w:t>
      </w:r>
    </w:p>
    <w:p w:rsidR="00301653" w:rsidRPr="001B3395" w:rsidRDefault="00301653" w:rsidP="001B3395">
      <w:pPr>
        <w:pBdr>
          <w:bottom w:val="single" w:sz="36" w:space="1" w:color="auto"/>
        </w:pBdr>
        <w:spacing w:after="0" w:line="240" w:lineRule="auto"/>
        <w:jc w:val="center"/>
        <w:rPr>
          <w:rFonts w:ascii="Century Gothic" w:hAnsi="Century Gothic" w:cs="Century Gothic"/>
          <w:b/>
          <w:bCs/>
          <w:color w:val="943634"/>
          <w:sz w:val="28"/>
          <w:szCs w:val="28"/>
        </w:rPr>
      </w:pPr>
    </w:p>
    <w:p w:rsidR="00301653" w:rsidRDefault="00301653" w:rsidP="001B3395">
      <w:pPr>
        <w:spacing w:after="0"/>
        <w:jc w:val="center"/>
        <w:rPr>
          <w:rFonts w:ascii="Century Gothic" w:hAnsi="Century Gothic" w:cs="Century Gothic"/>
          <w:sz w:val="24"/>
          <w:szCs w:val="24"/>
        </w:rPr>
      </w:pPr>
    </w:p>
    <w:p w:rsidR="00301653" w:rsidRPr="000B3A73" w:rsidRDefault="00301653" w:rsidP="001B3395">
      <w:pPr>
        <w:jc w:val="both"/>
        <w:rPr>
          <w:rFonts w:ascii="Century Gothic" w:hAnsi="Century Gothic" w:cs="Century Gothic"/>
          <w:sz w:val="20"/>
          <w:szCs w:val="20"/>
        </w:rPr>
      </w:pPr>
      <w:r w:rsidRPr="000B3A73">
        <w:rPr>
          <w:rFonts w:ascii="Century Gothic" w:hAnsi="Century Gothic" w:cs="Century Gothic"/>
          <w:sz w:val="20"/>
          <w:szCs w:val="20"/>
        </w:rPr>
        <w:t xml:space="preserve">The Sharon Sea Eagles Swim Team will be holding a swim-a-thon to raise money for the </w:t>
      </w:r>
      <w:r w:rsidRPr="00ED1FC2">
        <w:rPr>
          <w:rFonts w:ascii="Century Gothic" w:hAnsi="Century Gothic" w:cs="Century Gothic"/>
          <w:b/>
          <w:bCs/>
          <w:sz w:val="20"/>
          <w:szCs w:val="20"/>
        </w:rPr>
        <w:t>Hockomock YMCA Reach Out for Youth and Families Scholarship</w:t>
      </w:r>
      <w:r w:rsidRPr="000B3A73">
        <w:rPr>
          <w:rFonts w:ascii="Century Gothic" w:hAnsi="Century Gothic" w:cs="Century Gothic"/>
          <w:sz w:val="20"/>
          <w:szCs w:val="20"/>
        </w:rPr>
        <w:t>.  This scholarship fund is intended to provide confidential financial assistance for programs, activities and services provided by the Foxboro Y to those in need.  The Swim Team has called the Foxboro Y home for the past two years, and in appreciation for this, we want to give back.</w:t>
      </w:r>
    </w:p>
    <w:p w:rsidR="00301653" w:rsidRPr="000B3A73" w:rsidRDefault="00301653" w:rsidP="001B3395">
      <w:pPr>
        <w:jc w:val="both"/>
        <w:rPr>
          <w:rFonts w:ascii="Century Gothic" w:hAnsi="Century Gothic" w:cs="Century Gothic"/>
          <w:sz w:val="20"/>
          <w:szCs w:val="20"/>
        </w:rPr>
      </w:pPr>
      <w:r w:rsidRPr="000B3A73">
        <w:rPr>
          <w:rFonts w:ascii="Century Gothic" w:hAnsi="Century Gothic" w:cs="Century Gothic"/>
          <w:sz w:val="20"/>
          <w:szCs w:val="20"/>
        </w:rPr>
        <w:t xml:space="preserve">As a member of the Team, I intend to swim </w:t>
      </w: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  <w:r w:rsidRPr="000B3A73">
        <w:rPr>
          <w:rFonts w:ascii="Century Gothic" w:hAnsi="Century Gothic" w:cs="Century Gothic"/>
          <w:sz w:val="20"/>
          <w:szCs w:val="20"/>
        </w:rPr>
        <w:t xml:space="preserve"> lengths of the pool during the swim-a-thon this year.  I am hoping you will sponsor me as I try to reach my goal of $</w:t>
      </w: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  <w:r w:rsidRPr="000B3A73">
        <w:rPr>
          <w:rFonts w:ascii="Century Gothic" w:hAnsi="Century Gothic" w:cs="Century Gothic"/>
          <w:sz w:val="20"/>
          <w:szCs w:val="20"/>
        </w:rPr>
        <w:t xml:space="preserve">.  After the swim-a-thon, I will let you know of my success and request your donation at that time.  I am looking for a </w:t>
      </w:r>
      <w:r w:rsidRPr="000B3A73">
        <w:rPr>
          <w:rFonts w:ascii="Century Gothic" w:hAnsi="Century Gothic" w:cs="Century Gothic"/>
          <w:b/>
          <w:bCs/>
          <w:sz w:val="20"/>
          <w:szCs w:val="20"/>
          <w:u w:val="single"/>
        </w:rPr>
        <w:t>pledge only</w:t>
      </w:r>
      <w:r w:rsidRPr="000B3A73">
        <w:rPr>
          <w:rFonts w:ascii="Century Gothic" w:hAnsi="Century Gothic" w:cs="Century Gothic"/>
          <w:sz w:val="20"/>
          <w:szCs w:val="20"/>
        </w:rPr>
        <w:t xml:space="preserve"> today.  Thank you!  </w:t>
      </w:r>
    </w:p>
    <w:p w:rsidR="00301653" w:rsidRPr="000B3A73" w:rsidRDefault="00301653" w:rsidP="009E3AF8">
      <w:pPr>
        <w:spacing w:after="0"/>
        <w:jc w:val="both"/>
        <w:rPr>
          <w:rFonts w:ascii="Century Gothic" w:hAnsi="Century Gothic" w:cs="Century Gothic"/>
          <w:sz w:val="20"/>
          <w:szCs w:val="20"/>
          <w:u w:val="single"/>
        </w:rPr>
      </w:pPr>
    </w:p>
    <w:p w:rsidR="00301653" w:rsidRPr="000B3A73" w:rsidRDefault="00301653" w:rsidP="009E3AF8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  <w:r w:rsidRPr="000B3A73">
        <w:rPr>
          <w:rFonts w:ascii="Century Gothic" w:hAnsi="Century Gothic" w:cs="Century Gothic"/>
          <w:sz w:val="20"/>
          <w:szCs w:val="20"/>
          <w:u w:val="single"/>
        </w:rPr>
        <w:tab/>
      </w:r>
    </w:p>
    <w:p w:rsidR="00301653" w:rsidRPr="002171C8" w:rsidRDefault="00301653" w:rsidP="001B339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.2pt;width:306pt;height:86.2pt;z-index:251658240">
            <v:textbox>
              <w:txbxContent>
                <w:p w:rsidR="00301653" w:rsidRPr="000B3A73" w:rsidRDefault="00301653" w:rsidP="001D5DAD">
                  <w:pPr>
                    <w:pStyle w:val="style64"/>
                    <w:spacing w:after="0" w:afterAutospacing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0B3A73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The Sharon Sea Eagles Swim Team was formed over 15 years ago to provide the opportunity for children of </w:t>
                  </w:r>
                  <w:smartTag w:uri="urn:schemas-microsoft-com:office:smarttags" w:element="place">
                    <w:smartTag w:uri="urn:schemas-microsoft-com:office:smarttags" w:element="City">
                      <w:r w:rsidRPr="000B3A73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Sharon</w:t>
                      </w:r>
                    </w:smartTag>
                  </w:smartTag>
                  <w:r w:rsidRPr="000B3A73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to learn and experience a competitive swim team.  The program has blossomed into a healthy, collaborative atmosphere where all children have a home and can experience both personal success and success as a team.</w:t>
                  </w:r>
                </w:p>
                <w:p w:rsidR="00301653" w:rsidRDefault="0030165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2171C8">
        <w:rPr>
          <w:rFonts w:ascii="Century Gothic" w:hAnsi="Century Gothic" w:cs="Century Gothic"/>
          <w:b/>
          <w:bCs/>
          <w:sz w:val="20"/>
          <w:szCs w:val="20"/>
        </w:rPr>
        <w:t>Swimmer’s Name</w:t>
      </w:r>
    </w:p>
    <w:p w:rsidR="00301653" w:rsidRDefault="00301653" w:rsidP="00C91D50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0B3A73">
        <w:rPr>
          <w:rFonts w:ascii="Century Gothic" w:hAnsi="Century Gothic" w:cs="Century Gothic"/>
          <w:b/>
          <w:bCs/>
          <w:sz w:val="20"/>
          <w:szCs w:val="20"/>
          <w:u w:val="single"/>
        </w:rPr>
        <w:t>Suggested Donation Amounts</w:t>
      </w:r>
    </w:p>
    <w:p w:rsidR="00301653" w:rsidRPr="00C91D50" w:rsidRDefault="00301653" w:rsidP="00C91D50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C91D50">
        <w:rPr>
          <w:rFonts w:ascii="Century Gothic" w:hAnsi="Century Gothic" w:cs="Century Gothic"/>
          <w:sz w:val="20"/>
          <w:szCs w:val="20"/>
          <w:u w:val="single"/>
        </w:rPr>
        <w:t>(could be more or less)</w:t>
      </w:r>
    </w:p>
    <w:p w:rsidR="00301653" w:rsidRPr="000B3A73" w:rsidRDefault="00301653" w:rsidP="00C91D50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0B3A73">
        <w:rPr>
          <w:rFonts w:ascii="Century Gothic" w:hAnsi="Century Gothic" w:cs="Century Gothic"/>
          <w:sz w:val="20"/>
          <w:szCs w:val="20"/>
        </w:rPr>
        <w:t>8 lengths (200 yards) - $2.00</w:t>
      </w:r>
    </w:p>
    <w:p w:rsidR="00301653" w:rsidRPr="000B3A73" w:rsidRDefault="00301653" w:rsidP="00967F67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0B3A73">
        <w:rPr>
          <w:rFonts w:ascii="Century Gothic" w:hAnsi="Century Gothic" w:cs="Century Gothic"/>
          <w:sz w:val="20"/>
          <w:szCs w:val="20"/>
        </w:rPr>
        <w:t xml:space="preserve">20 lengths (500 yards) - $5.00 </w:t>
      </w:r>
    </w:p>
    <w:p w:rsidR="00301653" w:rsidRPr="000B3A73" w:rsidRDefault="00301653" w:rsidP="00967F67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0B3A73">
        <w:rPr>
          <w:rFonts w:ascii="Century Gothic" w:hAnsi="Century Gothic" w:cs="Century Gothic"/>
          <w:sz w:val="20"/>
          <w:szCs w:val="20"/>
        </w:rPr>
        <w:t>40 lengths (1,000 yards) - $10.00</w:t>
      </w:r>
    </w:p>
    <w:p w:rsidR="00301653" w:rsidRDefault="00301653" w:rsidP="00967F67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0B3A73">
        <w:rPr>
          <w:rFonts w:ascii="Century Gothic" w:hAnsi="Century Gothic" w:cs="Century Gothic"/>
          <w:sz w:val="20"/>
          <w:szCs w:val="20"/>
        </w:rPr>
        <w:t>70 lengths (1 mile) - $17.50</w:t>
      </w:r>
    </w:p>
    <w:p w:rsidR="00301653" w:rsidRPr="000B3A73" w:rsidRDefault="00301653" w:rsidP="000B3A73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</w:p>
    <w:p w:rsidR="00301653" w:rsidRDefault="00301653" w:rsidP="000B3A73">
      <w:pPr>
        <w:spacing w:after="0"/>
        <w:jc w:val="both"/>
        <w:rPr>
          <w:rFonts w:ascii="Century Gothic" w:hAnsi="Century Gothic" w:cs="Century Gothic"/>
          <w:sz w:val="24"/>
          <w:szCs w:val="24"/>
        </w:rPr>
      </w:pPr>
      <w:r w:rsidRPr="00D27F72">
        <w:rPr>
          <w:rFonts w:ascii="Century Gothic" w:hAnsi="Century Gothic" w:cs="Century Gothic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34.75pt;height:33.75pt;visibility:visible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5436"/>
        <w:gridCol w:w="1908"/>
      </w:tblGrid>
      <w:tr w:rsidR="00301653" w:rsidRPr="000B3A73"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:rsidR="00301653" w:rsidRPr="00D27F72" w:rsidRDefault="00301653" w:rsidP="00D27F7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27F7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5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:rsidR="00301653" w:rsidRPr="00D27F72" w:rsidRDefault="00301653" w:rsidP="00D27F7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27F7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:rsidR="00301653" w:rsidRPr="00D27F72" w:rsidRDefault="00301653" w:rsidP="00D27F7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27F7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Pledge Amount</w:t>
            </w:r>
          </w:p>
        </w:tc>
      </w:tr>
      <w:tr w:rsidR="00301653" w:rsidRPr="000B3A73">
        <w:tc>
          <w:tcPr>
            <w:tcW w:w="3672" w:type="dxa"/>
            <w:tcBorders>
              <w:top w:val="single" w:sz="18" w:space="0" w:color="auto"/>
            </w:tcBorders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18" w:space="0" w:color="auto"/>
            </w:tcBorders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</w:tcBorders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  <w:tcBorders>
              <w:left w:val="nil"/>
              <w:bottom w:val="nil"/>
              <w:right w:val="nil"/>
            </w:tcBorders>
          </w:tcPr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 w:rsidRPr="00D27F72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Total (Page 1)</w:t>
            </w:r>
          </w:p>
        </w:tc>
        <w:tc>
          <w:tcPr>
            <w:tcW w:w="5436" w:type="dxa"/>
            <w:tcBorders>
              <w:left w:val="nil"/>
              <w:bottom w:val="nil"/>
              <w:right w:val="nil"/>
            </w:tcBorders>
          </w:tcPr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bottom w:val="single" w:sz="24" w:space="0" w:color="auto"/>
              <w:right w:val="nil"/>
            </w:tcBorders>
          </w:tcPr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:rsidR="00301653" w:rsidRPr="00D27F72" w:rsidRDefault="00301653" w:rsidP="00D27F7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27F7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5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:rsidR="00301653" w:rsidRPr="00D27F72" w:rsidRDefault="00301653" w:rsidP="00D27F7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27F7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:rsidR="00301653" w:rsidRPr="00D27F72" w:rsidRDefault="00301653" w:rsidP="00D27F7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27F7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Pledge Amount</w:t>
            </w:r>
          </w:p>
        </w:tc>
      </w:tr>
      <w:tr w:rsidR="00301653" w:rsidRPr="000B3A73">
        <w:tc>
          <w:tcPr>
            <w:tcW w:w="3672" w:type="dxa"/>
            <w:tcBorders>
              <w:top w:val="single" w:sz="18" w:space="0" w:color="auto"/>
            </w:tcBorders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18" w:space="0" w:color="auto"/>
            </w:tcBorders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</w:tcBorders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436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</w:tcPr>
          <w:p w:rsidR="00301653" w:rsidRPr="00D27F72" w:rsidRDefault="00301653" w:rsidP="00D27F72">
            <w:pPr>
              <w:spacing w:after="0" w:line="48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  <w:tcBorders>
              <w:left w:val="nil"/>
              <w:bottom w:val="nil"/>
              <w:right w:val="nil"/>
            </w:tcBorders>
          </w:tcPr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 w:rsidRPr="00D27F72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Total (Page 2)</w:t>
            </w:r>
          </w:p>
        </w:tc>
        <w:tc>
          <w:tcPr>
            <w:tcW w:w="5436" w:type="dxa"/>
            <w:tcBorders>
              <w:left w:val="nil"/>
              <w:bottom w:val="nil"/>
              <w:right w:val="nil"/>
            </w:tcBorders>
          </w:tcPr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  <w:bottom w:val="single" w:sz="24" w:space="0" w:color="auto"/>
              <w:right w:val="nil"/>
            </w:tcBorders>
          </w:tcPr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01653" w:rsidRPr="000B3A73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 w:rsidRPr="00D27F72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01653" w:rsidRPr="00D27F72" w:rsidRDefault="00301653" w:rsidP="00D27F72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301653" w:rsidRPr="00CC7783" w:rsidRDefault="00301653" w:rsidP="000B3A73">
      <w:pPr>
        <w:spacing w:after="0"/>
        <w:jc w:val="both"/>
        <w:rPr>
          <w:rFonts w:ascii="Century Gothic" w:hAnsi="Century Gothic" w:cs="Century Gothic"/>
          <w:b/>
          <w:bCs/>
          <w:sz w:val="28"/>
          <w:szCs w:val="28"/>
        </w:rPr>
      </w:pPr>
    </w:p>
    <w:sectPr w:rsidR="00301653" w:rsidRPr="00CC7783" w:rsidSect="00CC7783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485"/>
    <w:multiLevelType w:val="hybridMultilevel"/>
    <w:tmpl w:val="3086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395"/>
    <w:rsid w:val="000008B2"/>
    <w:rsid w:val="000B3A73"/>
    <w:rsid w:val="00107207"/>
    <w:rsid w:val="00171588"/>
    <w:rsid w:val="00174B3A"/>
    <w:rsid w:val="001B3395"/>
    <w:rsid w:val="001D5DAD"/>
    <w:rsid w:val="002171C8"/>
    <w:rsid w:val="00227B5E"/>
    <w:rsid w:val="00301653"/>
    <w:rsid w:val="004C2631"/>
    <w:rsid w:val="004C778E"/>
    <w:rsid w:val="00522F9E"/>
    <w:rsid w:val="005B0FAA"/>
    <w:rsid w:val="0061629F"/>
    <w:rsid w:val="006202DB"/>
    <w:rsid w:val="006A5D80"/>
    <w:rsid w:val="006D4E17"/>
    <w:rsid w:val="00803C0F"/>
    <w:rsid w:val="008973E6"/>
    <w:rsid w:val="008A6E50"/>
    <w:rsid w:val="00967F67"/>
    <w:rsid w:val="00976F71"/>
    <w:rsid w:val="009E2E67"/>
    <w:rsid w:val="009E3AF8"/>
    <w:rsid w:val="00A4202A"/>
    <w:rsid w:val="00A441D9"/>
    <w:rsid w:val="00A515F2"/>
    <w:rsid w:val="00B406AE"/>
    <w:rsid w:val="00B544DC"/>
    <w:rsid w:val="00B812D7"/>
    <w:rsid w:val="00BA37D5"/>
    <w:rsid w:val="00BB5F76"/>
    <w:rsid w:val="00C91D50"/>
    <w:rsid w:val="00CC7783"/>
    <w:rsid w:val="00D27F72"/>
    <w:rsid w:val="00D90DA2"/>
    <w:rsid w:val="00ED1FC2"/>
    <w:rsid w:val="00F4275E"/>
    <w:rsid w:val="00FB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0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B3395"/>
  </w:style>
  <w:style w:type="character" w:customStyle="1" w:styleId="DateChar">
    <w:name w:val="Date Char"/>
    <w:basedOn w:val="DefaultParagraphFont"/>
    <w:link w:val="Date"/>
    <w:uiPriority w:val="99"/>
    <w:semiHidden/>
    <w:rsid w:val="001B3395"/>
  </w:style>
  <w:style w:type="paragraph" w:customStyle="1" w:styleId="style64">
    <w:name w:val="style64"/>
    <w:basedOn w:val="Normal"/>
    <w:uiPriority w:val="99"/>
    <w:rsid w:val="001D5DAD"/>
    <w:pPr>
      <w:spacing w:before="100" w:beforeAutospacing="1" w:after="100" w:afterAutospacing="1" w:line="240" w:lineRule="auto"/>
      <w:jc w:val="both"/>
    </w:pPr>
    <w:rPr>
      <w:rFonts w:ascii="Trebuchet MS" w:hAnsi="Trebuchet MS" w:cs="Trebuchet MS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B3A73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191</Words>
  <Characters>1091</Characters>
  <Application>Microsoft Office Outlook</Application>
  <DocSecurity>0</DocSecurity>
  <Lines>0</Lines>
  <Paragraphs>0</Paragraphs>
  <ScaleCrop>false</ScaleCrop>
  <Company>Smiths Medical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SEA EAGLES SWIM TEAM</dc:title>
  <dc:subject/>
  <dc:creator>mnorsbarbera</dc:creator>
  <cp:keywords/>
  <dc:description/>
  <cp:lastModifiedBy>Sara Barbera</cp:lastModifiedBy>
  <cp:revision>2</cp:revision>
  <dcterms:created xsi:type="dcterms:W3CDTF">2013-01-21T18:31:00Z</dcterms:created>
  <dcterms:modified xsi:type="dcterms:W3CDTF">2013-01-21T18:31:00Z</dcterms:modified>
</cp:coreProperties>
</file>